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FD" w:rsidRPr="004523A8" w:rsidRDefault="00A270FD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27.10.2020 № 113</w:t>
      </w: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A270FD" w:rsidRDefault="00A270FD" w:rsidP="00D809B3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  <w:r w:rsidRPr="007A736A">
        <w:rPr>
          <w:rFonts w:ascii="Times New Roman" w:hAnsi="Times New Roman"/>
          <w:b/>
          <w:sz w:val="28"/>
          <w:szCs w:val="28"/>
        </w:rPr>
        <w:t>«</w:t>
      </w:r>
      <w:r w:rsidRPr="00D809B3">
        <w:rPr>
          <w:rFonts w:ascii="Times New Roman" w:hAnsi="Times New Roman"/>
          <w:sz w:val="24"/>
          <w:szCs w:val="24"/>
        </w:rPr>
        <w:t>Філологія (</w:t>
      </w:r>
      <w:r>
        <w:rPr>
          <w:rFonts w:ascii="Times New Roman" w:hAnsi="Times New Roman"/>
          <w:sz w:val="24"/>
          <w:szCs w:val="24"/>
          <w:lang w:val="uk-UA"/>
        </w:rPr>
        <w:t>українська мова та література</w:t>
      </w:r>
      <w:r w:rsidRPr="00D809B3">
        <w:rPr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</w:p>
    <w:p w:rsidR="00A270FD" w:rsidRPr="007A736A" w:rsidRDefault="00A270FD" w:rsidP="00D809B3">
      <w:pPr>
        <w:spacing w:after="0" w:line="240" w:lineRule="auto"/>
        <w:ind w:right="83"/>
        <w:rPr>
          <w:rFonts w:ascii="Times New Roman" w:hAnsi="Times New Roman"/>
          <w:b/>
          <w:sz w:val="28"/>
          <w:szCs w:val="28"/>
        </w:rPr>
      </w:pPr>
      <w:r w:rsidRPr="00D809B3">
        <w:rPr>
          <w:rFonts w:ascii="Times New Roman" w:hAnsi="Times New Roman"/>
          <w:sz w:val="24"/>
          <w:szCs w:val="24"/>
        </w:rPr>
        <w:t>(ID у ЄДЕБО 242</w:t>
      </w:r>
      <w:r>
        <w:rPr>
          <w:rFonts w:ascii="Times New Roman" w:hAnsi="Times New Roman"/>
          <w:sz w:val="24"/>
          <w:szCs w:val="24"/>
          <w:lang w:val="uk-UA"/>
        </w:rPr>
        <w:t>97</w:t>
      </w:r>
      <w:r w:rsidRPr="00D809B3">
        <w:rPr>
          <w:rFonts w:ascii="Times New Roman" w:hAnsi="Times New Roman"/>
          <w:sz w:val="24"/>
          <w:szCs w:val="24"/>
        </w:rPr>
        <w:t>)</w:t>
      </w:r>
      <w:r w:rsidRPr="007A736A">
        <w:rPr>
          <w:rFonts w:ascii="Times New Roman" w:hAnsi="Times New Roman"/>
          <w:b/>
          <w:sz w:val="28"/>
          <w:szCs w:val="28"/>
        </w:rPr>
        <w:t xml:space="preserve"> </w:t>
      </w:r>
    </w:p>
    <w:p w:rsidR="00A270FD" w:rsidRPr="005525B0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другого(магістерського) рівня вищої освіти</w:t>
      </w:r>
    </w:p>
    <w:p w:rsidR="00A270FD" w:rsidRPr="00C97F78" w:rsidRDefault="00A270FD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20 жовтня 2020 року </w:t>
      </w:r>
      <w:r w:rsidRPr="0026619D">
        <w:rPr>
          <w:rFonts w:ascii="Times New Roman" w:hAnsi="Times New Roman"/>
          <w:sz w:val="24"/>
          <w:szCs w:val="24"/>
          <w:lang w:val="uk-UA"/>
        </w:rPr>
        <w:t>№</w:t>
      </w:r>
      <w:r w:rsidRPr="008A1E64">
        <w:rPr>
          <w:rFonts w:ascii="Times New Roman" w:hAnsi="Times New Roman"/>
          <w:sz w:val="24"/>
          <w:szCs w:val="24"/>
          <w:lang w:val="uk-UA"/>
        </w:rPr>
        <w:t>1607-Е</w:t>
      </w:r>
      <w:r w:rsidRPr="0026619D">
        <w:rPr>
          <w:rFonts w:ascii="Times New Roman" w:hAnsi="Times New Roman"/>
          <w:sz w:val="24"/>
          <w:szCs w:val="24"/>
          <w:lang w:val="uk-UA"/>
        </w:rPr>
        <w:t xml:space="preserve">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70FD" w:rsidRPr="00C97F78" w:rsidRDefault="00A270FD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A270FD" w:rsidRPr="00C97F78" w:rsidRDefault="00A270FD" w:rsidP="004E14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Кобцю В.М.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2127"/>
      </w:tblGrid>
      <w:tr w:rsidR="00A270FD" w:rsidRPr="00904BCD" w:rsidTr="00DA679B">
        <w:tc>
          <w:tcPr>
            <w:tcW w:w="1702" w:type="dxa"/>
          </w:tcPr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A270FD" w:rsidRPr="00904BCD" w:rsidTr="00DA679B">
        <w:tc>
          <w:tcPr>
            <w:tcW w:w="9606" w:type="dxa"/>
            <w:gridSpan w:val="4"/>
          </w:tcPr>
          <w:p w:rsidR="00A270FD" w:rsidRPr="00904BCD" w:rsidRDefault="00A270FD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.10.2020 р.</w:t>
            </w:r>
          </w:p>
        </w:tc>
      </w:tr>
      <w:tr w:rsidR="00A270FD" w:rsidRPr="00904BCD" w:rsidTr="00DA679B"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09:00–09:15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Організаційна зустріч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гарантом ОП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ОПП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Світлана Мартос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https://us02web.zoom.us/j/85482197204?pwd=VWtaRmxJMCtsL2dSMzdxUTFDMlo0Zz09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E254E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854 8219 7204</w:t>
            </w:r>
          </w:p>
          <w:p w:rsidR="00A270FD" w:rsidRPr="00904BCD" w:rsidRDefault="00A270FD" w:rsidP="00904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20201</w:t>
            </w:r>
          </w:p>
        </w:tc>
      </w:tr>
      <w:tr w:rsidR="00A270FD" w:rsidRPr="00904BCD" w:rsidTr="00DA679B">
        <w:tc>
          <w:tcPr>
            <w:tcW w:w="1702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9.30–10.00</w:t>
            </w:r>
          </w:p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1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керівником та менеджментом ЗВО</w:t>
            </w:r>
          </w:p>
        </w:tc>
        <w:tc>
          <w:tcPr>
            <w:tcW w:w="3118" w:type="dxa"/>
          </w:tcPr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ОПП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Світлана Мартос;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ректор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Олександр Співаковський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Сергій Омельчук;</w:t>
            </w:r>
          </w:p>
          <w:p w:rsidR="00A270FD" w:rsidRPr="00904BCD" w:rsidRDefault="00A270FD" w:rsidP="00FA5E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навчальної та науково-педагогічної роботи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Віталій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Кобець;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270FD" w:rsidRPr="00904BCD" w:rsidRDefault="00A270FD" w:rsidP="00FA5E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соціально-гуманітарної  та науково-педагогічної роботи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Сергій Кузнецов;</w:t>
            </w:r>
          </w:p>
          <w:p w:rsidR="00A270FD" w:rsidRPr="00904BCD" w:rsidRDefault="00A270FD" w:rsidP="00FA5E8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вченої ради ХДУ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Володимир Олексенко; </w:t>
            </w:r>
          </w:p>
          <w:p w:rsidR="00A270FD" w:rsidRPr="00904BCD" w:rsidRDefault="00A270FD" w:rsidP="00FA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декан факультету української й 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іноземної філології та журналістики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Гоштанар</w:t>
            </w:r>
          </w:p>
        </w:tc>
        <w:tc>
          <w:tcPr>
            <w:tcW w:w="2127" w:type="dxa"/>
          </w:tcPr>
          <w:p w:rsidR="00A270FD" w:rsidRPr="00904BC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https://us02web.zoom.us/j/85482197204?pwd=VWtaRmxJMCtsL2dSMzdxUTFDMlo0Zz09</w:t>
            </w:r>
          </w:p>
          <w:p w:rsidR="00A270F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E254E" w:rsidRDefault="00A270FD" w:rsidP="00EE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854 8219 7204</w:t>
            </w:r>
          </w:p>
          <w:p w:rsidR="00A270FD" w:rsidRPr="00904BC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20201</w:t>
            </w:r>
          </w:p>
        </w:tc>
      </w:tr>
      <w:tr w:rsidR="00A270FD" w:rsidRPr="00904BCD" w:rsidTr="00DA679B">
        <w:trPr>
          <w:trHeight w:val="1686"/>
        </w:trPr>
        <w:tc>
          <w:tcPr>
            <w:tcW w:w="1702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10.30–11.30</w:t>
            </w:r>
          </w:p>
        </w:tc>
        <w:tc>
          <w:tcPr>
            <w:tcW w:w="2659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2 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з академічним персоналом</w:t>
            </w:r>
          </w:p>
        </w:tc>
        <w:tc>
          <w:tcPr>
            <w:tcW w:w="3118" w:type="dxa"/>
          </w:tcPr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ОПП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Світлана Мартос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5 осіб)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професор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Володимир Олексенко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завідувача кафедри української філології та журналістики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 Климович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Лідія Бондаренко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 Гайдаєнко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</w:t>
            </w:r>
          </w:p>
          <w:p w:rsidR="00A270FD" w:rsidRPr="00904BCD" w:rsidRDefault="00A270FD" w:rsidP="00FA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 Немченко.</w:t>
            </w:r>
          </w:p>
        </w:tc>
        <w:tc>
          <w:tcPr>
            <w:tcW w:w="2127" w:type="dxa"/>
          </w:tcPr>
          <w:p w:rsidR="00A270FD" w:rsidRPr="00904BC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https://us02web.zoom.us/j/85482197204?pwd=VWtaRmxJMCtsL2dSMzdxUTFDMlo0Zz09</w:t>
            </w:r>
          </w:p>
          <w:p w:rsidR="00A270F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E254E" w:rsidRDefault="00A270FD" w:rsidP="00EE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854 8219 7204</w:t>
            </w:r>
          </w:p>
          <w:p w:rsidR="00A270FD" w:rsidRPr="00904BCD" w:rsidRDefault="00A270FD" w:rsidP="00EE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20201</w:t>
            </w:r>
          </w:p>
        </w:tc>
      </w:tr>
      <w:tr w:rsidR="00A270FD" w:rsidRPr="00904BCD" w:rsidTr="00DA679B">
        <w:trPr>
          <w:trHeight w:val="1686"/>
        </w:trPr>
        <w:tc>
          <w:tcPr>
            <w:tcW w:w="1702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13.30-14.30</w:t>
            </w:r>
          </w:p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3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здобувачами вищої освіти</w:t>
            </w:r>
          </w:p>
        </w:tc>
        <w:tc>
          <w:tcPr>
            <w:tcW w:w="3118" w:type="dxa"/>
          </w:tcPr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здобувачі вищої освіти, які навчаються на ОПП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(по 3-4 здобувачі з кожного року навчання, 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включаючи студентів заочної форми навчання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Наталя Бойко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2019 р., денна форма;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 Голік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2019 р., заочна форма;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Аліна Матішак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2019 р., денна форма;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Валерія Пуголовка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2019 р., денна форма;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Самойленко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2020 р., заочна форма;</w:t>
            </w:r>
          </w:p>
          <w:p w:rsidR="00A270FD" w:rsidRPr="00904BCD" w:rsidRDefault="00A270FD" w:rsidP="00FA5E8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Зубова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2020 р., денна форма;</w:t>
            </w:r>
          </w:p>
          <w:p w:rsidR="00A270FD" w:rsidRPr="00904BCD" w:rsidRDefault="00A270FD" w:rsidP="00FA5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 Журба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2020 р., денна форма</w:t>
            </w:r>
          </w:p>
        </w:tc>
        <w:tc>
          <w:tcPr>
            <w:tcW w:w="2127" w:type="dxa"/>
          </w:tcPr>
          <w:p w:rsidR="00A270FD" w:rsidRPr="00904BC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https://us02web.zoom.us/j/85482197204?pwd=VWtaRmxJMCtsL2dSMzdxUTFDMlo0Zz09</w:t>
            </w:r>
          </w:p>
          <w:p w:rsidR="00A270FD" w:rsidRDefault="00A270FD" w:rsidP="00EE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E254E" w:rsidRDefault="00A270FD" w:rsidP="00EE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854 8219 7204</w:t>
            </w:r>
          </w:p>
          <w:p w:rsidR="00A270FD" w:rsidRPr="00904BCD" w:rsidRDefault="00A270FD" w:rsidP="00EE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20201</w:t>
            </w: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15.00–15.30</w:t>
            </w:r>
          </w:p>
        </w:tc>
        <w:tc>
          <w:tcPr>
            <w:tcW w:w="2659" w:type="dxa"/>
          </w:tcPr>
          <w:p w:rsidR="00A270FD" w:rsidRPr="00904BCD" w:rsidRDefault="00A270FD" w:rsidP="0056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Відкрита зустріч</w:t>
            </w:r>
          </w:p>
        </w:tc>
        <w:tc>
          <w:tcPr>
            <w:tcW w:w="3118" w:type="dxa"/>
          </w:tcPr>
          <w:p w:rsidR="00A270FD" w:rsidRPr="00904BCD" w:rsidRDefault="00A270FD" w:rsidP="003C32D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3C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усі охочі учасники освітнього процесу (крім гаранта ОПП та представників адміністрації ЗВО)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https://us02web.zoom.us/j/84222663403?pwd=cytSeVFrZldyK3dwb3ZLYVBCNCt2UT09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254E">
              <w:rPr>
                <w:rFonts w:ascii="Times New Roman" w:hAnsi="Times New Roman"/>
                <w:sz w:val="24"/>
                <w:szCs w:val="24"/>
                <w:lang w:val="uk-UA"/>
              </w:rPr>
              <w:t>842 2266 3403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  <w:lang w:val="uk-UA"/>
              </w:rPr>
              <w:t>20202</w:t>
            </w:r>
          </w:p>
          <w:p w:rsidR="00A270FD" w:rsidRPr="00904BCD" w:rsidRDefault="00A270FD" w:rsidP="00904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C2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16.00-16.40</w:t>
            </w:r>
          </w:p>
          <w:p w:rsidR="00A270FD" w:rsidRPr="00904BCD" w:rsidRDefault="00A270FD" w:rsidP="00C2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59" w:type="dxa"/>
          </w:tcPr>
          <w:p w:rsidR="00A270FD" w:rsidRPr="00904BCD" w:rsidRDefault="00A270FD" w:rsidP="00C2131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4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роботодавцями</w:t>
            </w:r>
          </w:p>
        </w:tc>
        <w:tc>
          <w:tcPr>
            <w:tcW w:w="3118" w:type="dxa"/>
          </w:tcPr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лени експертної групи;</w:t>
            </w:r>
          </w:p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роботодавців, що залучені до здійснення процедур внутрішнього забезпечення якості ОПП</w:t>
            </w:r>
          </w:p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 Марецька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завідувач навчально-методичної лабораторії української мови та літератури КВНЗ «Херсонська академія неперервної освіти»;</w:t>
            </w:r>
          </w:p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Надія Кнорр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 з навчально-методичної роботи Херсонського ліцею обласної ради;</w:t>
            </w:r>
          </w:p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 Куликов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перший проректор Херсонської державної морської академії; </w:t>
            </w:r>
          </w:p>
          <w:p w:rsidR="00A270FD" w:rsidRPr="00904BCD" w:rsidRDefault="00A270FD" w:rsidP="00C2131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Сак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завідувач відділом рідкісних і цінних видань Херсонської обласної універсальної наукової бібліотеки ім. О. Гончара;</w:t>
            </w:r>
          </w:p>
          <w:p w:rsidR="00A270FD" w:rsidRPr="00904BCD" w:rsidRDefault="00A270FD" w:rsidP="00C21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Пшонь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комунікації Головного управління Національної поліції в Херсонській області.</w:t>
            </w:r>
          </w:p>
        </w:tc>
        <w:tc>
          <w:tcPr>
            <w:tcW w:w="2127" w:type="dxa"/>
          </w:tcPr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ідключитись до конференції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A270FD" w:rsidRPr="00EE254E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https://us02web.zoom.us/j/85482197204?pwd=VWtaRmxJMCtsL2dSMzdxUTFDMlo0Zz09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E254E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4E">
              <w:rPr>
                <w:rFonts w:ascii="Times New Roman" w:hAnsi="Times New Roman"/>
                <w:sz w:val="24"/>
                <w:szCs w:val="24"/>
              </w:rPr>
              <w:t>854 8219 7204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20201</w:t>
            </w:r>
          </w:p>
          <w:p w:rsidR="00A270FD" w:rsidRPr="00904BCD" w:rsidRDefault="00A270FD" w:rsidP="00904B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270FD" w:rsidRPr="00904BCD" w:rsidTr="00DA679B">
        <w:trPr>
          <w:trHeight w:val="551"/>
        </w:trPr>
        <w:tc>
          <w:tcPr>
            <w:tcW w:w="9606" w:type="dxa"/>
            <w:gridSpan w:val="4"/>
          </w:tcPr>
          <w:p w:rsidR="00A270FD" w:rsidRPr="00904BCD" w:rsidRDefault="00A270FD" w:rsidP="0090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2 –(30.10.2020)</w:t>
            </w: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09:00–09:40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Огляд матеріально-технічної бази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 використовується під час реалізації ОПП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ОПП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Світлана Мартос;</w:t>
            </w:r>
          </w:p>
          <w:p w:rsidR="00A270FD" w:rsidRPr="00904BCD" w:rsidRDefault="00A270FD" w:rsidP="006B3C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декан факультету української й іноземної філології та журналістики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 Гоштанар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F710B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  <w:p w:rsidR="00A270FD" w:rsidRPr="00904BCD" w:rsidRDefault="00A270FD" w:rsidP="00904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10:00–10:40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Зустріч 5 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адміністративним персоналом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міжнародних зв’язків, науково-педагогічної роботи та комунікаційних технологій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Оксана Лаврикова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Максим Вінник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української й іноземної філології та журналістики з навчально-методичної роботи та практик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Юлія Омельчук;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української й іноземної філології та журналістики з організаційно-виховної роботи та працевлаштування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Валентина Галаган;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відділу забезпечення якості освіти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Анастасія Бистрянцева;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в</w:t>
            </w:r>
            <w:r w:rsidRPr="00904B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904B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керівника відділу міжнародних ініціатив та проєктної діяльності</w:t>
            </w:r>
            <w:r w:rsidRPr="00904B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Євгенія Ревенко</w:t>
            </w:r>
            <w:r w:rsidRPr="00904B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04BCD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F710B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  <w:p w:rsidR="00A270FD" w:rsidRPr="00904BCD" w:rsidRDefault="00A270FD" w:rsidP="00904B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11:00–11:40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Зустріч 6 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керівник відділу по роботі з обдарованою молоддю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Юлія Юріна;</w:t>
            </w:r>
          </w:p>
          <w:p w:rsidR="00A270FD" w:rsidRPr="00904BCD" w:rsidRDefault="00A270FD" w:rsidP="006B3C08">
            <w:pPr>
              <w:pBdr>
                <w:bottom w:val="dotted" w:sz="6" w:space="0" w:color="3175AB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директор Наукової бібліотеки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Нателла Арустамова;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керівник відділу забезпечення академічно-інформаційно-комунікаційної інфраструктури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Олександр Лемещук;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навчально-методичного відділу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Тетяна Корнішева;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навчального відділу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 Яценко;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соціально-психологічної служби </w:t>
            </w: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Ганна Нікітенко. 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EF710B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F710B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  <w:p w:rsidR="00A270FD" w:rsidRPr="00904BCD" w:rsidRDefault="00A270FD" w:rsidP="00904B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12:00–12:40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Зустріч 7 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 представниками студентського самоврядування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представники студентського самоврядування (1-2 особи від органу студентського самоврядування ЗВО, які відповідають за участь студентів у внутрішній системі забезпечення якості вищої освіти, 2-3 особи від органу студентського самоврядування факультету української й іноземної філології та журналістики)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Анна Майба,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студентського парламенту ХДУ; 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Крапівнікова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університету;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Ангеліна Руденко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заступниця голови ППОС ХДУ;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 Ларіна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студентської ради факультету української й іноземної філології та журналістики;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 Бибик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факультету української й іноземної філології та журналістики.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05CAA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F05CAA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CAA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05CAA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  <w:p w:rsidR="00A270FD" w:rsidRPr="00904BCD" w:rsidRDefault="00A270FD" w:rsidP="00904B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14:00–14:30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Зустріч 8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зі здобувачами ОПП, працевлаштованими за спеціальністю 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здобувачі ОПП, працевлаштовані за спеціальністю (не більше 5 осіб)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Здена Жевак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завідувач бібліотеки, учитель української мови та літератури Скадовського навчально-виховного комплексу “Академічна гімназія”;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Стаднік Ірина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вчитель української мови та літератури Херсонського ліцею обласної ради;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Єлизавета Новикова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фахівець ректорату Херсонської морської державної академії;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Анастасія Мельникова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>, викладач Морського коледжу ХДМА;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Тамара Мандич</w:t>
            </w:r>
            <w:r w:rsidRPr="00904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фахівець відділу аспірантура та докторантури ХДУ, аспірантка кафедри. 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DD7C2D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  <w:p w:rsidR="00A270FD" w:rsidRPr="00904BCD" w:rsidRDefault="00A270FD" w:rsidP="00904B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15:00–15:40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Резервна зустріч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особи, додатково запрошені на резервну зустріч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Підключитись до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DD7C2D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</w:tc>
      </w:tr>
      <w:tr w:rsidR="00A270FD" w:rsidRPr="00904BCD" w:rsidTr="00DA679B">
        <w:trPr>
          <w:trHeight w:val="410"/>
        </w:trPr>
        <w:tc>
          <w:tcPr>
            <w:tcW w:w="1702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16:00–16:30</w:t>
            </w:r>
          </w:p>
        </w:tc>
        <w:tc>
          <w:tcPr>
            <w:tcW w:w="2659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Фінальний брифінг</w:t>
            </w:r>
          </w:p>
        </w:tc>
        <w:tc>
          <w:tcPr>
            <w:tcW w:w="3118" w:type="dxa"/>
          </w:tcPr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гарант ОПП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Світлана Мартос;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ректор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Олександр Співаковський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Сергій Омельчук;</w:t>
            </w:r>
          </w:p>
          <w:p w:rsidR="00A270FD" w:rsidRPr="00904BCD" w:rsidRDefault="00A270FD" w:rsidP="006B3C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навчальної та науково-педагогічної роботи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Віталій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Кобець;</w:t>
            </w: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270FD" w:rsidRPr="00904BCD" w:rsidRDefault="00A270FD" w:rsidP="006B3C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соціально-гуманітарної  та науково-педагогічної роботи </w:t>
            </w:r>
          </w:p>
          <w:p w:rsidR="00A270FD" w:rsidRPr="00904BCD" w:rsidRDefault="00A270FD" w:rsidP="006B3C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Сергій Кузнецов;</w:t>
            </w:r>
          </w:p>
          <w:p w:rsidR="00A270FD" w:rsidRPr="00904BCD" w:rsidRDefault="00A270FD" w:rsidP="006B3C0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декан факультету української й іноземної філології та журналістики</w:t>
            </w:r>
          </w:p>
          <w:p w:rsidR="00A270FD" w:rsidRPr="00904BCD" w:rsidRDefault="00A270FD" w:rsidP="006B3C08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 Гоштанар</w:t>
            </w:r>
            <w:r w:rsidRPr="00904BC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Підключитись до конференції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https://us02web.zoom.us/j/81387346102?pwd=S3Q4cVpJSllDNlJVMHlCQzZwb1pXUT09</w:t>
            </w:r>
          </w:p>
          <w:p w:rsidR="00A270F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Ідентифікатор конференції:</w:t>
            </w:r>
          </w:p>
          <w:p w:rsidR="00A270FD" w:rsidRPr="00DD7C2D" w:rsidRDefault="00A270FD" w:rsidP="0090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813 8734 6102</w:t>
            </w:r>
          </w:p>
          <w:p w:rsidR="00A270FD" w:rsidRPr="00904BCD" w:rsidRDefault="00A270FD" w:rsidP="0090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Пароль:</w:t>
            </w:r>
            <w:r w:rsidRPr="00904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7C2D">
              <w:rPr>
                <w:rFonts w:ascii="Times New Roman" w:hAnsi="Times New Roman"/>
                <w:sz w:val="24"/>
                <w:szCs w:val="24"/>
                <w:lang w:val="uk-UA"/>
              </w:rPr>
              <w:t>20203</w:t>
            </w:r>
          </w:p>
        </w:tc>
      </w:tr>
    </w:tbl>
    <w:p w:rsidR="00A270FD" w:rsidRDefault="00A270FD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Гаранту освітньої програми організувати:</w:t>
      </w:r>
    </w:p>
    <w:p w:rsidR="00A270FD" w:rsidRPr="00EA3A6F" w:rsidRDefault="00A270FD" w:rsidP="00EA3A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самооцінювання з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офіційному сайті кафедри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A270FD" w:rsidRPr="00C97F78" w:rsidRDefault="00A270FD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A270FD" w:rsidRPr="00C97F78" w:rsidRDefault="00A270FD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</w:t>
      </w:r>
      <w:r w:rsidRPr="005546D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546D1">
        <w:rPr>
          <w:rFonts w:ascii="Times New Roman" w:hAnsi="Times New Roman"/>
          <w:sz w:val="24"/>
          <w:szCs w:val="24"/>
          <w:lang w:val="uk-UA"/>
        </w:rPr>
        <w:t>Філологія (</w:t>
      </w:r>
      <w:r>
        <w:rPr>
          <w:rFonts w:ascii="Times New Roman" w:hAnsi="Times New Roman"/>
          <w:sz w:val="24"/>
          <w:szCs w:val="24"/>
          <w:lang w:val="uk-UA"/>
        </w:rPr>
        <w:t>українська мова та література</w:t>
      </w:r>
      <w:r w:rsidRPr="005546D1">
        <w:rPr>
          <w:sz w:val="24"/>
          <w:szCs w:val="24"/>
          <w:lang w:val="uk-UA"/>
        </w:rPr>
        <w:t>)</w:t>
      </w:r>
      <w:r w:rsidRPr="005546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9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 xml:space="preserve">.10.2020 року по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31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>.10.2020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A270FD" w:rsidRPr="00C97F78" w:rsidRDefault="00A270FD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9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 xml:space="preserve">.10.2020 р. по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30</w:t>
      </w:r>
      <w:r w:rsidRPr="00E03548">
        <w:rPr>
          <w:rFonts w:ascii="Times New Roman" w:hAnsi="Times New Roman"/>
          <w:color w:val="FF0000"/>
          <w:sz w:val="24"/>
          <w:szCs w:val="24"/>
          <w:lang w:val="uk-UA"/>
        </w:rPr>
        <w:t>.10.2020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70FD" w:rsidRPr="00C97F78" w:rsidRDefault="00A270FD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Кобця В.М.</w:t>
      </w:r>
    </w:p>
    <w:p w:rsidR="00A270FD" w:rsidRPr="00C97F78" w:rsidRDefault="00A270FD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270FD" w:rsidRPr="00C97F78" w:rsidRDefault="00A270FD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проректор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A270FD" w:rsidRDefault="00A270FD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270FD" w:rsidRDefault="00A270FD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Віталій К</w:t>
      </w:r>
      <w:r>
        <w:rPr>
          <w:rFonts w:ascii="Times New Roman" w:hAnsi="Times New Roman"/>
          <w:sz w:val="20"/>
          <w:szCs w:val="20"/>
          <w:lang w:val="uk-UA"/>
        </w:rPr>
        <w:t>обець</w:t>
      </w:r>
    </w:p>
    <w:p w:rsidR="00A270FD" w:rsidRPr="00A04CA2" w:rsidRDefault="00A270FD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A270FD" w:rsidRPr="0053218F" w:rsidRDefault="00A270FD" w:rsidP="005546D1">
      <w:pPr>
        <w:spacing w:after="0" w:line="240" w:lineRule="auto"/>
        <w:ind w:hanging="2"/>
        <w:jc w:val="both"/>
        <w:rPr>
          <w:rFonts w:ascii="Georgia" w:hAnsi="Georgia" w:cs="Georgia"/>
          <w:color w:val="00000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І.В., гаранта освітньої програми </w:t>
      </w:r>
      <w:r w:rsidRPr="005546D1">
        <w:rPr>
          <w:rFonts w:ascii="Georgia" w:hAnsi="Georgia" w:cs="Georgia"/>
          <w:color w:val="000000"/>
          <w:sz w:val="20"/>
          <w:szCs w:val="20"/>
          <w:lang w:val="uk-UA"/>
        </w:rPr>
        <w:t>Мартос С.А.</w:t>
      </w:r>
    </w:p>
    <w:p w:rsidR="00A270FD" w:rsidRPr="00A04CA2" w:rsidRDefault="00A270FD" w:rsidP="004E1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sectPr w:rsidR="00A270FD" w:rsidRPr="00A04CA2" w:rsidSect="00B729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0ED0"/>
    <w:rsid w:val="00022212"/>
    <w:rsid w:val="000348B2"/>
    <w:rsid w:val="00040F88"/>
    <w:rsid w:val="00041FCA"/>
    <w:rsid w:val="00043C95"/>
    <w:rsid w:val="0004545D"/>
    <w:rsid w:val="0004790D"/>
    <w:rsid w:val="00051B3E"/>
    <w:rsid w:val="0005608C"/>
    <w:rsid w:val="00056C99"/>
    <w:rsid w:val="00061465"/>
    <w:rsid w:val="00065DFE"/>
    <w:rsid w:val="00066176"/>
    <w:rsid w:val="000665F1"/>
    <w:rsid w:val="00066953"/>
    <w:rsid w:val="00074D50"/>
    <w:rsid w:val="0007750C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6B19"/>
    <w:rsid w:val="000D7773"/>
    <w:rsid w:val="000E3E61"/>
    <w:rsid w:val="000E633F"/>
    <w:rsid w:val="000F0554"/>
    <w:rsid w:val="000F2911"/>
    <w:rsid w:val="00100785"/>
    <w:rsid w:val="00102776"/>
    <w:rsid w:val="00110C92"/>
    <w:rsid w:val="0012104F"/>
    <w:rsid w:val="00122DE8"/>
    <w:rsid w:val="001267C6"/>
    <w:rsid w:val="00126CA7"/>
    <w:rsid w:val="00141322"/>
    <w:rsid w:val="00161599"/>
    <w:rsid w:val="00163B76"/>
    <w:rsid w:val="00163E14"/>
    <w:rsid w:val="00170F29"/>
    <w:rsid w:val="00172011"/>
    <w:rsid w:val="00173354"/>
    <w:rsid w:val="00177C2C"/>
    <w:rsid w:val="0018004A"/>
    <w:rsid w:val="001847D3"/>
    <w:rsid w:val="001914FF"/>
    <w:rsid w:val="001A41BA"/>
    <w:rsid w:val="001B5F70"/>
    <w:rsid w:val="001B6FB7"/>
    <w:rsid w:val="001C09BA"/>
    <w:rsid w:val="001C38F6"/>
    <w:rsid w:val="001C58EB"/>
    <w:rsid w:val="001C6849"/>
    <w:rsid w:val="001C6C1A"/>
    <w:rsid w:val="001C7B97"/>
    <w:rsid w:val="001D019E"/>
    <w:rsid w:val="001D04E1"/>
    <w:rsid w:val="001D12E2"/>
    <w:rsid w:val="001D1F0C"/>
    <w:rsid w:val="001D380A"/>
    <w:rsid w:val="001D499B"/>
    <w:rsid w:val="001D49FE"/>
    <w:rsid w:val="001D6813"/>
    <w:rsid w:val="001E4663"/>
    <w:rsid w:val="001E49DD"/>
    <w:rsid w:val="001F0446"/>
    <w:rsid w:val="001F11B0"/>
    <w:rsid w:val="001F51FA"/>
    <w:rsid w:val="001F788C"/>
    <w:rsid w:val="001F7CE9"/>
    <w:rsid w:val="00203CCD"/>
    <w:rsid w:val="00211BD7"/>
    <w:rsid w:val="00213F9D"/>
    <w:rsid w:val="00214763"/>
    <w:rsid w:val="00220A51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92F17"/>
    <w:rsid w:val="002C0404"/>
    <w:rsid w:val="002D09E4"/>
    <w:rsid w:val="002E4B86"/>
    <w:rsid w:val="002F212D"/>
    <w:rsid w:val="00310A9D"/>
    <w:rsid w:val="00311A9C"/>
    <w:rsid w:val="003131A6"/>
    <w:rsid w:val="00314C78"/>
    <w:rsid w:val="00314FA3"/>
    <w:rsid w:val="003160A7"/>
    <w:rsid w:val="003233CD"/>
    <w:rsid w:val="00333589"/>
    <w:rsid w:val="00337515"/>
    <w:rsid w:val="00342E0E"/>
    <w:rsid w:val="003535B9"/>
    <w:rsid w:val="00356500"/>
    <w:rsid w:val="00366E10"/>
    <w:rsid w:val="00372DCA"/>
    <w:rsid w:val="003738B9"/>
    <w:rsid w:val="00374061"/>
    <w:rsid w:val="0038067E"/>
    <w:rsid w:val="00381706"/>
    <w:rsid w:val="003963F0"/>
    <w:rsid w:val="003A3BC4"/>
    <w:rsid w:val="003B73EC"/>
    <w:rsid w:val="003C32DA"/>
    <w:rsid w:val="003C7E9A"/>
    <w:rsid w:val="003D4686"/>
    <w:rsid w:val="003D5B97"/>
    <w:rsid w:val="003E04FD"/>
    <w:rsid w:val="003E1269"/>
    <w:rsid w:val="003E36D1"/>
    <w:rsid w:val="003F19E4"/>
    <w:rsid w:val="003F7BCB"/>
    <w:rsid w:val="004008B9"/>
    <w:rsid w:val="00403B77"/>
    <w:rsid w:val="00404CC4"/>
    <w:rsid w:val="00405CCD"/>
    <w:rsid w:val="00423B3D"/>
    <w:rsid w:val="0042515A"/>
    <w:rsid w:val="00443066"/>
    <w:rsid w:val="004452D8"/>
    <w:rsid w:val="00445464"/>
    <w:rsid w:val="00447813"/>
    <w:rsid w:val="004513AD"/>
    <w:rsid w:val="004523A8"/>
    <w:rsid w:val="00470383"/>
    <w:rsid w:val="00485F7F"/>
    <w:rsid w:val="00494365"/>
    <w:rsid w:val="0049581E"/>
    <w:rsid w:val="004A061C"/>
    <w:rsid w:val="004A145E"/>
    <w:rsid w:val="004A5ABC"/>
    <w:rsid w:val="004B0764"/>
    <w:rsid w:val="004B4CAA"/>
    <w:rsid w:val="004C7B3B"/>
    <w:rsid w:val="004D3E2B"/>
    <w:rsid w:val="004D71EE"/>
    <w:rsid w:val="004D7229"/>
    <w:rsid w:val="004E14D9"/>
    <w:rsid w:val="004E5916"/>
    <w:rsid w:val="004E59EB"/>
    <w:rsid w:val="004E5C43"/>
    <w:rsid w:val="004F2253"/>
    <w:rsid w:val="004F22F3"/>
    <w:rsid w:val="004F75B7"/>
    <w:rsid w:val="00504992"/>
    <w:rsid w:val="00510D57"/>
    <w:rsid w:val="0051136B"/>
    <w:rsid w:val="00512E98"/>
    <w:rsid w:val="00517BA1"/>
    <w:rsid w:val="0053218F"/>
    <w:rsid w:val="00532A9D"/>
    <w:rsid w:val="00545697"/>
    <w:rsid w:val="005467F4"/>
    <w:rsid w:val="00550436"/>
    <w:rsid w:val="005507B5"/>
    <w:rsid w:val="005525B0"/>
    <w:rsid w:val="005546D1"/>
    <w:rsid w:val="00561925"/>
    <w:rsid w:val="005646BB"/>
    <w:rsid w:val="00572B75"/>
    <w:rsid w:val="0057690F"/>
    <w:rsid w:val="00586072"/>
    <w:rsid w:val="00593CE0"/>
    <w:rsid w:val="005A0174"/>
    <w:rsid w:val="005A1A74"/>
    <w:rsid w:val="005B38AB"/>
    <w:rsid w:val="005C1D7B"/>
    <w:rsid w:val="005C2304"/>
    <w:rsid w:val="005D6E9D"/>
    <w:rsid w:val="005E0838"/>
    <w:rsid w:val="005F2076"/>
    <w:rsid w:val="005F2664"/>
    <w:rsid w:val="006044C4"/>
    <w:rsid w:val="006129D3"/>
    <w:rsid w:val="00613AA8"/>
    <w:rsid w:val="0061578A"/>
    <w:rsid w:val="0062382D"/>
    <w:rsid w:val="00623AB6"/>
    <w:rsid w:val="006304FA"/>
    <w:rsid w:val="00630B41"/>
    <w:rsid w:val="006373E1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91CD0"/>
    <w:rsid w:val="00695C20"/>
    <w:rsid w:val="006B00AE"/>
    <w:rsid w:val="006B3C08"/>
    <w:rsid w:val="006C0929"/>
    <w:rsid w:val="006C3843"/>
    <w:rsid w:val="006C6B54"/>
    <w:rsid w:val="006D0760"/>
    <w:rsid w:val="006E46F5"/>
    <w:rsid w:val="006E5D56"/>
    <w:rsid w:val="006F0A27"/>
    <w:rsid w:val="006F17E2"/>
    <w:rsid w:val="00710339"/>
    <w:rsid w:val="00711FC1"/>
    <w:rsid w:val="0071247F"/>
    <w:rsid w:val="00713C8C"/>
    <w:rsid w:val="007367A7"/>
    <w:rsid w:val="00742DE0"/>
    <w:rsid w:val="007431F2"/>
    <w:rsid w:val="00754705"/>
    <w:rsid w:val="0076194D"/>
    <w:rsid w:val="00762385"/>
    <w:rsid w:val="0076385B"/>
    <w:rsid w:val="007641D0"/>
    <w:rsid w:val="00766DB7"/>
    <w:rsid w:val="00785E3B"/>
    <w:rsid w:val="0079522C"/>
    <w:rsid w:val="00796048"/>
    <w:rsid w:val="00796B74"/>
    <w:rsid w:val="007A736A"/>
    <w:rsid w:val="007A78A3"/>
    <w:rsid w:val="007B249B"/>
    <w:rsid w:val="007B2735"/>
    <w:rsid w:val="007B2B9E"/>
    <w:rsid w:val="007B44BD"/>
    <w:rsid w:val="007B6A68"/>
    <w:rsid w:val="007B705E"/>
    <w:rsid w:val="007C0D28"/>
    <w:rsid w:val="007C7310"/>
    <w:rsid w:val="007D7BA2"/>
    <w:rsid w:val="007E1045"/>
    <w:rsid w:val="007E668B"/>
    <w:rsid w:val="007F0418"/>
    <w:rsid w:val="00804034"/>
    <w:rsid w:val="00811258"/>
    <w:rsid w:val="008171A8"/>
    <w:rsid w:val="00833D87"/>
    <w:rsid w:val="0083408A"/>
    <w:rsid w:val="00843E73"/>
    <w:rsid w:val="00847EFB"/>
    <w:rsid w:val="008522EB"/>
    <w:rsid w:val="008613C5"/>
    <w:rsid w:val="008709B4"/>
    <w:rsid w:val="00871DBF"/>
    <w:rsid w:val="00872181"/>
    <w:rsid w:val="00874A79"/>
    <w:rsid w:val="00877B39"/>
    <w:rsid w:val="00887D5D"/>
    <w:rsid w:val="008A1E64"/>
    <w:rsid w:val="008A5856"/>
    <w:rsid w:val="008A6E03"/>
    <w:rsid w:val="008D3964"/>
    <w:rsid w:val="008D73F1"/>
    <w:rsid w:val="008F2574"/>
    <w:rsid w:val="008F5034"/>
    <w:rsid w:val="00903F0F"/>
    <w:rsid w:val="00904BCD"/>
    <w:rsid w:val="00905578"/>
    <w:rsid w:val="00910725"/>
    <w:rsid w:val="009119CB"/>
    <w:rsid w:val="009124CD"/>
    <w:rsid w:val="00922A55"/>
    <w:rsid w:val="009249E9"/>
    <w:rsid w:val="0093492B"/>
    <w:rsid w:val="009405FB"/>
    <w:rsid w:val="00944674"/>
    <w:rsid w:val="00944CF4"/>
    <w:rsid w:val="009458F4"/>
    <w:rsid w:val="00945DCA"/>
    <w:rsid w:val="0095162A"/>
    <w:rsid w:val="009549EF"/>
    <w:rsid w:val="00955DCF"/>
    <w:rsid w:val="0096175D"/>
    <w:rsid w:val="00964AA1"/>
    <w:rsid w:val="00966EFC"/>
    <w:rsid w:val="0097794B"/>
    <w:rsid w:val="009800B2"/>
    <w:rsid w:val="00981321"/>
    <w:rsid w:val="009852D4"/>
    <w:rsid w:val="00985C5D"/>
    <w:rsid w:val="00986FAE"/>
    <w:rsid w:val="0099277B"/>
    <w:rsid w:val="00992F78"/>
    <w:rsid w:val="0099304D"/>
    <w:rsid w:val="00995D9A"/>
    <w:rsid w:val="00995F4B"/>
    <w:rsid w:val="009B2F6E"/>
    <w:rsid w:val="009B7042"/>
    <w:rsid w:val="009C7A1E"/>
    <w:rsid w:val="009D163E"/>
    <w:rsid w:val="009E1A84"/>
    <w:rsid w:val="009E27F6"/>
    <w:rsid w:val="009E2DA6"/>
    <w:rsid w:val="009E656A"/>
    <w:rsid w:val="009E7DEE"/>
    <w:rsid w:val="009F7101"/>
    <w:rsid w:val="00A04CA2"/>
    <w:rsid w:val="00A256EF"/>
    <w:rsid w:val="00A270FD"/>
    <w:rsid w:val="00A313C9"/>
    <w:rsid w:val="00A46751"/>
    <w:rsid w:val="00A509A1"/>
    <w:rsid w:val="00A542ED"/>
    <w:rsid w:val="00A71B9D"/>
    <w:rsid w:val="00A802CE"/>
    <w:rsid w:val="00A87872"/>
    <w:rsid w:val="00A96F49"/>
    <w:rsid w:val="00AA201C"/>
    <w:rsid w:val="00AA7766"/>
    <w:rsid w:val="00AB323F"/>
    <w:rsid w:val="00AC4806"/>
    <w:rsid w:val="00AD1B0D"/>
    <w:rsid w:val="00AD3E48"/>
    <w:rsid w:val="00AD769D"/>
    <w:rsid w:val="00AD7758"/>
    <w:rsid w:val="00AF0C1B"/>
    <w:rsid w:val="00AF4870"/>
    <w:rsid w:val="00AF65CE"/>
    <w:rsid w:val="00B01B5C"/>
    <w:rsid w:val="00B03788"/>
    <w:rsid w:val="00B04902"/>
    <w:rsid w:val="00B16882"/>
    <w:rsid w:val="00B20EE7"/>
    <w:rsid w:val="00B21B19"/>
    <w:rsid w:val="00B26332"/>
    <w:rsid w:val="00B2664C"/>
    <w:rsid w:val="00B47BD4"/>
    <w:rsid w:val="00B51C3B"/>
    <w:rsid w:val="00B52EB4"/>
    <w:rsid w:val="00B53192"/>
    <w:rsid w:val="00B54D37"/>
    <w:rsid w:val="00B574FC"/>
    <w:rsid w:val="00B61A38"/>
    <w:rsid w:val="00B64E5F"/>
    <w:rsid w:val="00B662E6"/>
    <w:rsid w:val="00B72986"/>
    <w:rsid w:val="00B750BB"/>
    <w:rsid w:val="00B77E70"/>
    <w:rsid w:val="00B80F7B"/>
    <w:rsid w:val="00B81838"/>
    <w:rsid w:val="00B920DE"/>
    <w:rsid w:val="00B92A6D"/>
    <w:rsid w:val="00B9322A"/>
    <w:rsid w:val="00BA09E7"/>
    <w:rsid w:val="00BA5C2C"/>
    <w:rsid w:val="00BA7C7E"/>
    <w:rsid w:val="00BB34B5"/>
    <w:rsid w:val="00BB7A7B"/>
    <w:rsid w:val="00BC00AD"/>
    <w:rsid w:val="00BC0132"/>
    <w:rsid w:val="00BC1109"/>
    <w:rsid w:val="00BD054B"/>
    <w:rsid w:val="00BD1A99"/>
    <w:rsid w:val="00BD23DB"/>
    <w:rsid w:val="00BD30FF"/>
    <w:rsid w:val="00BE3575"/>
    <w:rsid w:val="00BF13D5"/>
    <w:rsid w:val="00C00723"/>
    <w:rsid w:val="00C06828"/>
    <w:rsid w:val="00C10358"/>
    <w:rsid w:val="00C104AD"/>
    <w:rsid w:val="00C119D3"/>
    <w:rsid w:val="00C2090C"/>
    <w:rsid w:val="00C21315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A3453"/>
    <w:rsid w:val="00CB108A"/>
    <w:rsid w:val="00CB2811"/>
    <w:rsid w:val="00CB79F8"/>
    <w:rsid w:val="00CC35E7"/>
    <w:rsid w:val="00CC6566"/>
    <w:rsid w:val="00CC7C95"/>
    <w:rsid w:val="00CD2E72"/>
    <w:rsid w:val="00CD3E20"/>
    <w:rsid w:val="00CD41EA"/>
    <w:rsid w:val="00CE3C9B"/>
    <w:rsid w:val="00CF1BDE"/>
    <w:rsid w:val="00CF658C"/>
    <w:rsid w:val="00CF76C9"/>
    <w:rsid w:val="00D05CB5"/>
    <w:rsid w:val="00D07255"/>
    <w:rsid w:val="00D1648C"/>
    <w:rsid w:val="00D167A6"/>
    <w:rsid w:val="00D17F73"/>
    <w:rsid w:val="00D314AD"/>
    <w:rsid w:val="00D35FDF"/>
    <w:rsid w:val="00D366EC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809B3"/>
    <w:rsid w:val="00D82C65"/>
    <w:rsid w:val="00D82C8E"/>
    <w:rsid w:val="00D86025"/>
    <w:rsid w:val="00D95BDF"/>
    <w:rsid w:val="00DA428E"/>
    <w:rsid w:val="00DA4FE1"/>
    <w:rsid w:val="00DA679B"/>
    <w:rsid w:val="00DB589B"/>
    <w:rsid w:val="00DC0673"/>
    <w:rsid w:val="00DC253B"/>
    <w:rsid w:val="00DC5870"/>
    <w:rsid w:val="00DC6F0E"/>
    <w:rsid w:val="00DC7597"/>
    <w:rsid w:val="00DD067B"/>
    <w:rsid w:val="00DD6E1F"/>
    <w:rsid w:val="00DD7ACC"/>
    <w:rsid w:val="00DD7C2D"/>
    <w:rsid w:val="00DE59AE"/>
    <w:rsid w:val="00DF46CE"/>
    <w:rsid w:val="00DF5FA8"/>
    <w:rsid w:val="00DF61BB"/>
    <w:rsid w:val="00E00F82"/>
    <w:rsid w:val="00E03548"/>
    <w:rsid w:val="00E13030"/>
    <w:rsid w:val="00E137F7"/>
    <w:rsid w:val="00E13913"/>
    <w:rsid w:val="00E14FB0"/>
    <w:rsid w:val="00E2294D"/>
    <w:rsid w:val="00E31BFD"/>
    <w:rsid w:val="00E3668B"/>
    <w:rsid w:val="00E41C1A"/>
    <w:rsid w:val="00E43563"/>
    <w:rsid w:val="00E5244D"/>
    <w:rsid w:val="00E57306"/>
    <w:rsid w:val="00E57388"/>
    <w:rsid w:val="00E66532"/>
    <w:rsid w:val="00E6673B"/>
    <w:rsid w:val="00E83563"/>
    <w:rsid w:val="00E938BB"/>
    <w:rsid w:val="00EA04B7"/>
    <w:rsid w:val="00EA3A6F"/>
    <w:rsid w:val="00EB00D0"/>
    <w:rsid w:val="00EB0F48"/>
    <w:rsid w:val="00EB17AE"/>
    <w:rsid w:val="00EB2EF8"/>
    <w:rsid w:val="00EB6E4F"/>
    <w:rsid w:val="00EC0BF5"/>
    <w:rsid w:val="00EC1B3E"/>
    <w:rsid w:val="00ED0CD8"/>
    <w:rsid w:val="00ED20F1"/>
    <w:rsid w:val="00EE254E"/>
    <w:rsid w:val="00EE5A86"/>
    <w:rsid w:val="00EF710B"/>
    <w:rsid w:val="00EF7717"/>
    <w:rsid w:val="00F05CAA"/>
    <w:rsid w:val="00F07004"/>
    <w:rsid w:val="00F27524"/>
    <w:rsid w:val="00F333FD"/>
    <w:rsid w:val="00F53EA1"/>
    <w:rsid w:val="00F60A13"/>
    <w:rsid w:val="00F64980"/>
    <w:rsid w:val="00F65571"/>
    <w:rsid w:val="00F76B5C"/>
    <w:rsid w:val="00F77EF2"/>
    <w:rsid w:val="00F80706"/>
    <w:rsid w:val="00F86736"/>
    <w:rsid w:val="00F87B14"/>
    <w:rsid w:val="00F96086"/>
    <w:rsid w:val="00FA321C"/>
    <w:rsid w:val="00FA5E88"/>
    <w:rsid w:val="00FB25FE"/>
    <w:rsid w:val="00FB3DBD"/>
    <w:rsid w:val="00FC183B"/>
    <w:rsid w:val="00FC3600"/>
    <w:rsid w:val="00FD14FA"/>
    <w:rsid w:val="00FD27FF"/>
    <w:rsid w:val="00FD3674"/>
    <w:rsid w:val="00FE18D1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  <w:style w:type="character" w:customStyle="1" w:styleId="fontstyle01">
    <w:name w:val="fontstyle01"/>
    <w:uiPriority w:val="99"/>
    <w:rsid w:val="00E41C1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7</Pages>
  <Words>1463</Words>
  <Characters>8341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23</cp:revision>
  <cp:lastPrinted>2020-10-26T10:05:00Z</cp:lastPrinted>
  <dcterms:created xsi:type="dcterms:W3CDTF">2020-10-22T13:23:00Z</dcterms:created>
  <dcterms:modified xsi:type="dcterms:W3CDTF">2020-10-27T10:20:00Z</dcterms:modified>
</cp:coreProperties>
</file>